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body>
    <w:p w:rsidR="00F25CAE" w:rsidRPr="00F4339C" w:rsidRDefault="00F25CAE" w:rsidP="00AA46D5">
      <w:pPr>
        <w:pStyle w:val="c5"/>
        <w:spacing w:before="0" w:beforeAutospacing="0" w:after="0" w:afterAutospacing="0" w:line="270" w:lineRule="atLeast"/>
        <w:jc w:val="center"/>
        <w:rPr>
          <w:color w:val="000000"/>
        </w:rPr>
      </w:pPr>
      <w:r w:rsidRPr="00F4339C">
        <w:rPr>
          <w:rStyle w:val="c14"/>
          <w:b/>
          <w:bCs/>
          <w:color w:val="000000"/>
        </w:rPr>
        <w:t>Почва</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Опыт № 1.</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10"/>
          <w:color w:val="000000"/>
        </w:rPr>
        <w:t>Показать, из чего состоит почва.</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10"/>
          <w:color w:val="000000"/>
        </w:rPr>
        <w:t>На лист бумаги кладём немного почвы, рассматриваем, определяем цвет, запах, растираем комочки земли, находим остатки растений. Рассматриваем в микроскоп.</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В.</w:t>
      </w:r>
      <w:r w:rsidRPr="00F4339C">
        <w:rPr>
          <w:rStyle w:val="c10"/>
          <w:color w:val="000000"/>
        </w:rPr>
        <w:t> В почве живут микробы (они превращают перегной в минеральные соли, столь необходимые растениям для жизни).</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Опыт №2</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Цель.</w:t>
      </w:r>
      <w:r w:rsidRPr="00F4339C">
        <w:rPr>
          <w:rStyle w:val="c10"/>
          <w:color w:val="000000"/>
        </w:rPr>
        <w:t> Показать, что в почве есть воздух.</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Оборудование и материалы.</w:t>
      </w:r>
      <w:r w:rsidRPr="00F4339C">
        <w:rPr>
          <w:rStyle w:val="c10"/>
          <w:color w:val="000000"/>
        </w:rPr>
        <w:t> Образцы почвы (рыхлой); банки с водой (на каждого ребенка); большая банка с водой у воспитателя.</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Проведение опыта</w:t>
      </w:r>
      <w:r w:rsidRPr="00F4339C">
        <w:rPr>
          <w:rStyle w:val="c10"/>
          <w:color w:val="000000"/>
        </w:rPr>
        <w:t>. 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Опыт №3</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Цель.</w:t>
      </w:r>
      <w:r w:rsidRPr="00F4339C">
        <w:rPr>
          <w:rStyle w:val="c10"/>
          <w:color w:val="000000"/>
        </w:rPr>
        <w:t> Показать, как происходит загрязнение почвы; обсудить возможные последствия этого.</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Оборудование и материалы.</w:t>
      </w:r>
      <w:r w:rsidRPr="00F4339C">
        <w:rPr>
          <w:rStyle w:val="c10"/>
          <w:color w:val="000000"/>
        </w:rPr>
        <w:t> Две стеклянные банки с почвенными образцами и две прозрачные емкости с водой; в одной - чистая вода, в другой - грязная (раствор стирального порошка или мыла, чтобы хорошо была видна пена).</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Проведение опыта.</w:t>
      </w:r>
      <w:r w:rsidRPr="00F4339C">
        <w:rPr>
          <w:rStyle w:val="c10"/>
          <w:color w:val="000000"/>
        </w:rPr>
        <w:t>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 Задайте детям следующие вопросы.</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10"/>
          <w:color w:val="000000"/>
        </w:rPr>
        <w:t>Если бы они были на месте дождевого червяка или крота, какую бы почву выбрали для своего дома?</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10"/>
          <w:color w:val="000000"/>
        </w:rPr>
        <w:t>Что бы они почувствовали, если бы им пришлось жить в грязной земле?</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10"/>
          <w:color w:val="000000"/>
        </w:rPr>
        <w:t>Что бы они подумали о людях, которые загрязнили почву? О чем попросили бы их, если бы умели говорить?</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10"/>
          <w:color w:val="000000"/>
        </w:rPr>
        <w:t>Видел ли кто-нибудь, как грязная вода попадает в почву?</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Сделайте вывод:</w:t>
      </w:r>
      <w:r w:rsidRPr="00F4339C">
        <w:rPr>
          <w:rStyle w:val="c10"/>
          <w:color w:val="000000"/>
        </w:rPr>
        <w:t> в жизни, как и в сказках, есть "живая вода" (она попадает в землю вместе с дождем, талым снегом; она поит растения, животных). Но есть и "мертвая" вода - грязная (когда она попадает в почву, подземным жителям приходится худо: они могут заболеть и даже погибнуть). Откуда берется "мертвая" вода? Она стекает по заводским трубам, попадает в землю после мойки автомобилей (покажите соответствующие иллюстрации или на прогулке отыщите такие места в ближайшем окружении, естественно, не забывая о правилах безопасности). Во многих местах на нашей планете земля-почва загрязняется, "болеет" и уже не может кормить-поить растения чистой водой, и животные не могут жить в такой почве. Что из этого следует? Нам необходимо бережно относиться к Подземному царству, стараться сделать так, чтобы в нем всегда было чисто. В заключение обсудите, что могут для этого сделать дети (каждый из них), их родители, воспитатели. Расскажите о том, что в некоторых странах научились "лечить" почву - очищать ее от грязи.</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Опыт №4</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Цель.</w:t>
      </w:r>
      <w:r w:rsidRPr="00F4339C">
        <w:rPr>
          <w:rStyle w:val="c10"/>
          <w:color w:val="000000"/>
        </w:rPr>
        <w:t> Показать, что в результате вытаптывая почву</w:t>
      </w:r>
      <w:bookmarkStart w:id="0" w:name="_GoBack"/>
      <w:bookmarkEnd w:id="0"/>
      <w:r w:rsidRPr="00F4339C">
        <w:rPr>
          <w:rStyle w:val="c10"/>
          <w:color w:val="000000"/>
        </w:rPr>
        <w:t xml:space="preserve">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Оборудование и материалы.</w:t>
      </w:r>
      <w:r w:rsidRPr="00F4339C">
        <w:rPr>
          <w:rStyle w:val="c10"/>
          <w:color w:val="000000"/>
        </w:rPr>
        <w:t> Для образца почвы: первый - с участка, который редко посещают люди (рыхлая почва); второй - с тропинки с плотно утрамбованной землей. Для каждого образца банка с водой. На них наклеены этикетки (например,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4"/>
          <w:b/>
          <w:bCs/>
          <w:color w:val="000000"/>
        </w:rPr>
        <w:t>Проведение опыта.</w:t>
      </w:r>
      <w:r w:rsidRPr="00F4339C">
        <w:rPr>
          <w:rStyle w:val="c10"/>
          <w:color w:val="000000"/>
        </w:rPr>
        <w:t> 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w:t>
      </w:r>
    </w:p>
    <w:p w:rsidR="00F25CAE" w:rsidRPr="00F4339C" w:rsidRDefault="00F25CAE" w:rsidP="00AA46D5">
      <w:pPr>
        <w:pStyle w:val="c5"/>
        <w:spacing w:before="0" w:beforeAutospacing="0" w:after="0" w:afterAutospacing="0" w:line="270" w:lineRule="atLeast"/>
        <w:rPr>
          <w:rFonts w:ascii="Calibri" w:hAnsi="Calibri"/>
          <w:color w:val="000000"/>
        </w:rPr>
      </w:pPr>
      <w:r w:rsidRPr="00F4339C">
        <w:rPr>
          <w:rStyle w:val="c10"/>
          <w:color w:val="000000"/>
        </w:rPr>
        <w:t>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Когда мы ходим по земле, то "давим" на ее частички, они как бы сжимаются, воздуха между ними остается все меньше и меньше.</w:t>
      </w:r>
    </w:p>
    <w:p w:rsidR="00F25CAE" w:rsidRPr="00F4339C" w:rsidRDefault="00F25CAE">
      <w:pPr>
        <w:rPr>
          <w:sz w:val="24"/>
          <w:szCs w:val="24"/>
        </w:rPr>
      </w:pPr>
    </w:p>
    <w:sectPr w:rsidR="00F25CAE" w:rsidRPr="00F4339C" w:rsidSect="00AA46D5">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725"/>
    <w:rsid w:val="007A325C"/>
    <w:rsid w:val="00AA46D5"/>
    <w:rsid w:val="00B173E6"/>
    <w:rsid w:val="00E52A90"/>
    <w:rsid w:val="00E83725"/>
    <w:rsid w:val="00F25CAE"/>
    <w:rsid w:val="00F433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5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
    <w:name w:val="c11"/>
    <w:basedOn w:val="Normal"/>
    <w:uiPriority w:val="99"/>
    <w:rsid w:val="00AA46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DefaultParagraphFont"/>
    <w:uiPriority w:val="99"/>
    <w:rsid w:val="00AA46D5"/>
    <w:rPr>
      <w:rFonts w:cs="Times New Roman"/>
    </w:rPr>
  </w:style>
  <w:style w:type="paragraph" w:customStyle="1" w:styleId="c5">
    <w:name w:val="c5"/>
    <w:basedOn w:val="Normal"/>
    <w:uiPriority w:val="99"/>
    <w:rsid w:val="00AA46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AA46D5"/>
    <w:rPr>
      <w:rFonts w:cs="Times New Roman"/>
    </w:rPr>
  </w:style>
  <w:style w:type="character" w:customStyle="1" w:styleId="c10">
    <w:name w:val="c10"/>
    <w:basedOn w:val="DefaultParagraphFont"/>
    <w:uiPriority w:val="99"/>
    <w:rsid w:val="00AA46D5"/>
    <w:rPr>
      <w:rFonts w:cs="Times New Roman"/>
    </w:rPr>
  </w:style>
  <w:style w:type="paragraph" w:customStyle="1" w:styleId="c21">
    <w:name w:val="c21"/>
    <w:basedOn w:val="Normal"/>
    <w:uiPriority w:val="99"/>
    <w:rsid w:val="00AA46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DefaultParagraphFont"/>
    <w:uiPriority w:val="99"/>
    <w:rsid w:val="00AA46D5"/>
    <w:rPr>
      <w:rFonts w:cs="Times New Roman"/>
    </w:rPr>
  </w:style>
  <w:style w:type="character" w:customStyle="1" w:styleId="c0">
    <w:name w:val="c0"/>
    <w:basedOn w:val="DefaultParagraphFont"/>
    <w:uiPriority w:val="99"/>
    <w:rsid w:val="00AA46D5"/>
    <w:rPr>
      <w:rFonts w:cs="Times New Roman"/>
    </w:rPr>
  </w:style>
  <w:style w:type="paragraph" w:customStyle="1" w:styleId="c2">
    <w:name w:val="c2"/>
    <w:basedOn w:val="Normal"/>
    <w:uiPriority w:val="99"/>
    <w:rsid w:val="00AA46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DefaultParagraphFont"/>
    <w:uiPriority w:val="99"/>
    <w:rsid w:val="00AA46D5"/>
    <w:rPr>
      <w:rFonts w:cs="Times New Roman"/>
    </w:rPr>
  </w:style>
  <w:style w:type="character" w:customStyle="1" w:styleId="c1">
    <w:name w:val="c1"/>
    <w:basedOn w:val="DefaultParagraphFont"/>
    <w:uiPriority w:val="99"/>
    <w:rsid w:val="00AA46D5"/>
    <w:rPr>
      <w:rFonts w:cs="Times New Roman"/>
    </w:rPr>
  </w:style>
  <w:style w:type="character" w:customStyle="1" w:styleId="apple-converted-space">
    <w:name w:val="apple-converted-space"/>
    <w:basedOn w:val="DefaultParagraphFont"/>
    <w:uiPriority w:val="99"/>
    <w:rsid w:val="00AA46D5"/>
    <w:rPr>
      <w:rFonts w:cs="Times New Roman"/>
    </w:rPr>
  </w:style>
  <w:style w:type="paragraph" w:customStyle="1" w:styleId="c24">
    <w:name w:val="c24"/>
    <w:basedOn w:val="Normal"/>
    <w:uiPriority w:val="99"/>
    <w:rsid w:val="00AA46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Normal"/>
    <w:uiPriority w:val="99"/>
    <w:rsid w:val="00AA46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Normal"/>
    <w:uiPriority w:val="99"/>
    <w:rsid w:val="00AA46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DefaultParagraphFont"/>
    <w:uiPriority w:val="99"/>
    <w:rsid w:val="00AA46D5"/>
    <w:rPr>
      <w:rFonts w:cs="Times New Roman"/>
    </w:rPr>
  </w:style>
</w:styles>
</file>

<file path=word/webSettings.xml><?xml version="1.0" encoding="utf-8"?>
<w:webSettings xmlns:r="http://schemas.openxmlformats.org/officeDocument/2006/relationships" xmlns:w="http://schemas.openxmlformats.org/wordprocessingml/2006/main">
  <w:divs>
    <w:div w:id="1713729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726</Words>
  <Characters>4143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КОМП-1</cp:lastModifiedBy>
  <cp:revision>3</cp:revision>
  <dcterms:created xsi:type="dcterms:W3CDTF">2016-01-17T13:32:00Z</dcterms:created>
  <dcterms:modified xsi:type="dcterms:W3CDTF">2016-01-18T04:41:00Z</dcterms:modified>
</cp:coreProperties>
</file>