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70" w:rsidRPr="007F5DDF" w:rsidRDefault="00FC3470" w:rsidP="00E62C5A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7F5DDF">
        <w:rPr>
          <w:rFonts w:ascii="Times New Roman" w:hAnsi="Times New Roman"/>
          <w:b/>
          <w:color w:val="0000FF"/>
          <w:sz w:val="28"/>
          <w:szCs w:val="28"/>
        </w:rPr>
        <w:t>Поселите музыку в доме</w:t>
      </w:r>
      <w:bookmarkStart w:id="0" w:name="_GoBack"/>
      <w:bookmarkEnd w:id="0"/>
    </w:p>
    <w:p w:rsidR="00FC3470" w:rsidRPr="00E62C5A" w:rsidRDefault="00FC3470" w:rsidP="007F5DDF">
      <w:pPr>
        <w:jc w:val="both"/>
        <w:rPr>
          <w:rFonts w:ascii="Times New Roman" w:hAnsi="Times New Roman"/>
          <w:sz w:val="28"/>
          <w:szCs w:val="28"/>
        </w:rPr>
      </w:pPr>
      <w:r w:rsidRPr="00E62C5A">
        <w:rPr>
          <w:rFonts w:ascii="Times New Roman" w:hAnsi="Times New Roman"/>
          <w:sz w:val="28"/>
          <w:szCs w:val="28"/>
        </w:rPr>
        <w:t xml:space="preserve">         Знаменитый японский педагог и музыкант Ш.Сузуки, создавший свою школу обучения музыке малышей, говорил, что если бы родители уделяли столько же внимания развитию музыкальных способностей своих детей, сколько уделяется ими развитию речи и мышления, то все дети были бы маленькими Моцартами.</w:t>
      </w:r>
    </w:p>
    <w:p w:rsidR="00FC3470" w:rsidRPr="00E62C5A" w:rsidRDefault="00FC3470" w:rsidP="007F5DDF">
      <w:pPr>
        <w:jc w:val="both"/>
        <w:rPr>
          <w:rFonts w:ascii="Times New Roman" w:hAnsi="Times New Roman"/>
          <w:sz w:val="28"/>
          <w:szCs w:val="28"/>
        </w:rPr>
      </w:pPr>
      <w:r w:rsidRPr="00E62C5A">
        <w:rPr>
          <w:rFonts w:ascii="Times New Roman" w:hAnsi="Times New Roman"/>
          <w:sz w:val="28"/>
          <w:szCs w:val="28"/>
        </w:rPr>
        <w:t xml:space="preserve">          В первые годы жизни ребёнок почти всё время находится в окружении самых близких людей, и только семья способна развить его эстетические чувства, интерес, и любовь к богатству и красоте всего, что его окружает. Основы эстетического воспитания закладываются в семье. Поэтому надо как можно больше, лучше и многообразнее использовать возможности семьи.</w:t>
      </w:r>
    </w:p>
    <w:p w:rsidR="00FC3470" w:rsidRPr="00E62C5A" w:rsidRDefault="00FC3470" w:rsidP="007F5DDF">
      <w:pPr>
        <w:jc w:val="both"/>
        <w:rPr>
          <w:rFonts w:ascii="Times New Roman" w:hAnsi="Times New Roman"/>
          <w:sz w:val="28"/>
          <w:szCs w:val="28"/>
        </w:rPr>
      </w:pPr>
      <w:r w:rsidRPr="00E62C5A">
        <w:rPr>
          <w:rFonts w:ascii="Times New Roman" w:hAnsi="Times New Roman"/>
          <w:sz w:val="28"/>
          <w:szCs w:val="28"/>
        </w:rPr>
        <w:t xml:space="preserve">          Если вы просто напеваете, он уже приобщается к музыкальному искусству, и тем самым вы передаёте ему частицу вдохновения. А когда у ребёнка есть брат или сестра, эстетические формы совместного досуга (чтение сказок, слушание музыки, постановка кукольного спектакля) могут стать одной из действенных форм укрепления семьи. В результате общения с музыкой ребёнку передаётся её настроение и чувства: радость, тревога, сожаление и грусть, решительность и нежность. В этом сила психологического воздействия музыки, благодаря ей развивается восприимчивость и чувствительность, формируется гуманное отношение к миру.</w:t>
      </w:r>
    </w:p>
    <w:p w:rsidR="00FC3470" w:rsidRPr="00E62C5A" w:rsidRDefault="00FC3470" w:rsidP="007F5DDF">
      <w:pPr>
        <w:jc w:val="both"/>
        <w:rPr>
          <w:rFonts w:ascii="Times New Roman" w:hAnsi="Times New Roman"/>
          <w:sz w:val="28"/>
          <w:szCs w:val="28"/>
        </w:rPr>
      </w:pPr>
      <w:r w:rsidRPr="00E62C5A">
        <w:rPr>
          <w:rFonts w:ascii="Times New Roman" w:hAnsi="Times New Roman"/>
          <w:sz w:val="28"/>
          <w:szCs w:val="28"/>
        </w:rPr>
        <w:t xml:space="preserve">         Музыкальные способности могут проявляться рано, а их отсутствие (что может показаться вам на первый взгляд) нельзя считать действительным. Первое, что мы должны четко усвоить, это то, что - вопреки мнению большинства - музыкальным слухом обладает каждый, родившийся нормальным, человек. Другое дело, что у одних этот слух выражен ярко, у других нет. Обращаюсь к тем, кто считает себя не приспособленным к музыке, кто думает, что слуха у него никогда не было, нет, и не будет. Приходилось ли вам, слушая полюбившуюся мелодию, ощущать в своей душе те непередаваемые никакими словами чувства, которые хочется запомнить и испытать еще и еще раз? Или всем знакомая ситуация, когда в голове крутится одна и та же песня, и мы хотели бы от нее избавиться, да не можем? Или моменты, когда мы мучительно вспоминаем позабывшийся мотив, и вдруг вспомнив, радуемся, как дети? Это и есть самое главное доказательство, что музыкальным слухом обладает, буквально, каждый из нас.</w:t>
      </w:r>
    </w:p>
    <w:p w:rsidR="00FC3470" w:rsidRPr="00E62C5A" w:rsidRDefault="00FC3470" w:rsidP="007F5DDF">
      <w:pPr>
        <w:jc w:val="both"/>
        <w:rPr>
          <w:rFonts w:ascii="Times New Roman" w:hAnsi="Times New Roman"/>
          <w:sz w:val="28"/>
          <w:szCs w:val="28"/>
        </w:rPr>
      </w:pPr>
      <w:r w:rsidRPr="00E62C5A">
        <w:rPr>
          <w:rFonts w:ascii="Times New Roman" w:hAnsi="Times New Roman"/>
          <w:sz w:val="28"/>
          <w:szCs w:val="28"/>
        </w:rPr>
        <w:t>Толька ваша увлечённость и забота о приобщении ребёнка к музыке, создание вокруг него музыкально - эстетической среды и необходимых при этом знаний помогут заложить в ребёнке «ядро» музыкальности.</w:t>
      </w:r>
    </w:p>
    <w:p w:rsidR="00FC3470" w:rsidRPr="00E62C5A" w:rsidRDefault="00FC3470" w:rsidP="007F5DDF">
      <w:pPr>
        <w:jc w:val="both"/>
        <w:rPr>
          <w:rFonts w:ascii="Times New Roman" w:hAnsi="Times New Roman"/>
          <w:sz w:val="28"/>
          <w:szCs w:val="28"/>
        </w:rPr>
      </w:pPr>
      <w:r w:rsidRPr="00E62C5A">
        <w:rPr>
          <w:rFonts w:ascii="Times New Roman" w:hAnsi="Times New Roman"/>
          <w:sz w:val="28"/>
          <w:szCs w:val="28"/>
        </w:rPr>
        <w:t xml:space="preserve">     Для успешного развития музыкальных способностей ребенка необходима музыкальная предметно-развивающая среда, окружающая ребенка в детском саду, семье и социуме, которая может стать средством развития его личности лишь в том случае, если педагог или родитель способен организовать такую среду.</w:t>
      </w:r>
    </w:p>
    <w:p w:rsidR="00FC3470" w:rsidRPr="00E62C5A" w:rsidRDefault="00FC3470" w:rsidP="007F5DDF">
      <w:pPr>
        <w:jc w:val="both"/>
        <w:rPr>
          <w:rFonts w:ascii="Times New Roman" w:hAnsi="Times New Roman"/>
          <w:sz w:val="28"/>
          <w:szCs w:val="28"/>
        </w:rPr>
      </w:pPr>
      <w:r w:rsidRPr="00E62C5A">
        <w:rPr>
          <w:rFonts w:ascii="Times New Roman" w:hAnsi="Times New Roman"/>
          <w:sz w:val="28"/>
          <w:szCs w:val="28"/>
        </w:rPr>
        <w:t>Основной совет, который можно дать родителям, - больше слушать с детьми хорошую музыку, сделав это занятие семейной традицией. Если взрослые любят и часто слушают музыку, то и для ребёнка это постепенно станет потребностью.</w:t>
      </w:r>
    </w:p>
    <w:p w:rsidR="00FC3470" w:rsidRPr="00E62C5A" w:rsidRDefault="00FC3470" w:rsidP="007F5DDF">
      <w:pPr>
        <w:jc w:val="both"/>
        <w:rPr>
          <w:rFonts w:ascii="Times New Roman" w:hAnsi="Times New Roman"/>
          <w:sz w:val="28"/>
          <w:szCs w:val="28"/>
        </w:rPr>
      </w:pPr>
      <w:r w:rsidRPr="00E62C5A">
        <w:rPr>
          <w:rFonts w:ascii="Times New Roman" w:hAnsi="Times New Roman"/>
          <w:sz w:val="28"/>
          <w:szCs w:val="28"/>
        </w:rPr>
        <w:t xml:space="preserve"> В каждой семье желательно иметь небольшую фонотеку (аудио и видеозаписи для детей). Для развития ребенка в музыкальной среде советую использовать такие формы совместной деятельности, которые могут сыграть большую роль в создании дружеской и творческой атмосферы, что немаловажно для укрепления семейных отношений. Для этого можно использовать несколько вариан</w:t>
      </w:r>
      <w:r>
        <w:rPr>
          <w:rFonts w:ascii="Times New Roman" w:hAnsi="Times New Roman"/>
          <w:sz w:val="28"/>
          <w:szCs w:val="28"/>
        </w:rPr>
        <w:t>тов: с</w:t>
      </w:r>
      <w:r w:rsidRPr="00E62C5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ейные праздники, домашний театр;  </w:t>
      </w:r>
      <w:r w:rsidRPr="00E62C5A">
        <w:rPr>
          <w:rFonts w:ascii="Times New Roman" w:hAnsi="Times New Roman"/>
          <w:sz w:val="28"/>
          <w:szCs w:val="28"/>
        </w:rPr>
        <w:t>развлечения с использованием музыки, создание домашнего оркестра.</w:t>
      </w:r>
    </w:p>
    <w:p w:rsidR="00FC3470" w:rsidRPr="00E62C5A" w:rsidRDefault="00FC3470" w:rsidP="007F5DDF">
      <w:pPr>
        <w:jc w:val="both"/>
        <w:rPr>
          <w:rFonts w:ascii="Times New Roman" w:hAnsi="Times New Roman"/>
          <w:sz w:val="28"/>
          <w:szCs w:val="28"/>
        </w:rPr>
      </w:pPr>
      <w:r w:rsidRPr="00E62C5A">
        <w:rPr>
          <w:rFonts w:ascii="Times New Roman" w:hAnsi="Times New Roman"/>
          <w:sz w:val="28"/>
          <w:szCs w:val="28"/>
        </w:rPr>
        <w:t xml:space="preserve">        Большое познавательное значение для детей имеют телепередачи о композиторах и музыке. Желательно посещать музыкальные вечера, спектакли в школе искусств и досуговом центре. Для детей можно приобрести «Музыкальный букварь» Н. Ветлугиной, « В домике старого музыканта», «Нотная азбука для детей» Н. Кончаловской. Для вас, родители, книги «Музыка – детям» Н. Михеевой, «Музыкально–эстетическое воспитание детей и юношества» В. Шацкой, «Развитие музыкальных способностей детей». М. А. Михайловой, «Приключения скрипичного ключа» Э. Великович.</w:t>
      </w:r>
    </w:p>
    <w:p w:rsidR="00FC3470" w:rsidRPr="00E62C5A" w:rsidRDefault="00FC3470" w:rsidP="007F5DDF">
      <w:pPr>
        <w:jc w:val="both"/>
        <w:rPr>
          <w:rFonts w:ascii="Times New Roman" w:hAnsi="Times New Roman"/>
          <w:sz w:val="28"/>
          <w:szCs w:val="28"/>
        </w:rPr>
      </w:pPr>
      <w:r w:rsidRPr="00E62C5A">
        <w:rPr>
          <w:rFonts w:ascii="Times New Roman" w:hAnsi="Times New Roman"/>
          <w:sz w:val="28"/>
          <w:szCs w:val="28"/>
        </w:rPr>
        <w:t xml:space="preserve">        И в заключении хочется напомнить родителям, что нужно обращать внимание на то, в какой эстетической среде растет ребенок. Он замечает, какой порядок и расположение предметов у него в комнате. Они составляют для него ценный мир ярких цветовых сочетаний и самых разнообразных образов и форм. Игрушка с размытыми чертами или, ещё хуже, сломанный музыкальный инструмент в руке ребёнка просто недопустимы.</w:t>
      </w:r>
    </w:p>
    <w:p w:rsidR="00FC3470" w:rsidRPr="00E62C5A" w:rsidRDefault="00FC3470" w:rsidP="007F5DDF">
      <w:pPr>
        <w:jc w:val="both"/>
        <w:rPr>
          <w:rFonts w:ascii="Times New Roman" w:hAnsi="Times New Roman"/>
          <w:sz w:val="28"/>
          <w:szCs w:val="28"/>
        </w:rPr>
      </w:pPr>
      <w:r w:rsidRPr="00E62C5A">
        <w:rPr>
          <w:rFonts w:ascii="Times New Roman" w:hAnsi="Times New Roman"/>
          <w:sz w:val="28"/>
          <w:szCs w:val="28"/>
        </w:rPr>
        <w:t xml:space="preserve">        Итак, мамы и папы, вы получили некоторые рекомендации и основные ориентиры о процессе музыкального воспитания детей. Наряду с этим, вы совершенствуете собственные музыкальные способности и наполняете навыки особенным смыслом существования всех членов вашей семьи. Учите детей слушать музыку, вызывая у них желание, петь, танцевать, играть.</w:t>
      </w:r>
    </w:p>
    <w:p w:rsidR="00FC3470" w:rsidRPr="00E62C5A" w:rsidRDefault="00FC3470" w:rsidP="007F5DDF">
      <w:pPr>
        <w:jc w:val="both"/>
        <w:rPr>
          <w:rFonts w:ascii="Times New Roman" w:hAnsi="Times New Roman"/>
          <w:sz w:val="28"/>
          <w:szCs w:val="28"/>
        </w:rPr>
      </w:pPr>
      <w:r w:rsidRPr="00E62C5A">
        <w:rPr>
          <w:rFonts w:ascii="Times New Roman" w:hAnsi="Times New Roman"/>
          <w:sz w:val="28"/>
          <w:szCs w:val="28"/>
        </w:rPr>
        <w:t>Если музыка войдёт в ваш дом, жизнь в нём станет светлее и радостнее.</w:t>
      </w:r>
    </w:p>
    <w:p w:rsidR="00FC3470" w:rsidRDefault="00FC3470" w:rsidP="007F5DDF">
      <w:pPr>
        <w:jc w:val="both"/>
        <w:rPr>
          <w:rFonts w:ascii="Times New Roman" w:hAnsi="Times New Roman"/>
          <w:sz w:val="28"/>
          <w:szCs w:val="28"/>
        </w:rPr>
      </w:pPr>
    </w:p>
    <w:p w:rsidR="00FC3470" w:rsidRDefault="00FC3470" w:rsidP="007F5DDF">
      <w:pPr>
        <w:jc w:val="both"/>
        <w:rPr>
          <w:rFonts w:ascii="Times New Roman" w:hAnsi="Times New Roman"/>
          <w:sz w:val="28"/>
          <w:szCs w:val="28"/>
        </w:rPr>
      </w:pPr>
    </w:p>
    <w:p w:rsidR="00FC3470" w:rsidRPr="00E62C5A" w:rsidRDefault="00FC3470" w:rsidP="007F5D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Сотавила  музыкальный руководитель Марьясова Е.М.</w:t>
      </w:r>
      <w:r w:rsidRPr="00E62C5A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FC3470" w:rsidRPr="00E62C5A" w:rsidRDefault="00FC3470" w:rsidP="007F5DDF">
      <w:pPr>
        <w:jc w:val="both"/>
        <w:rPr>
          <w:rFonts w:ascii="Times New Roman" w:hAnsi="Times New Roman"/>
          <w:sz w:val="24"/>
          <w:szCs w:val="24"/>
        </w:rPr>
      </w:pPr>
      <w:r w:rsidRPr="00E62C5A">
        <w:rPr>
          <w:rFonts w:ascii="Times New Roman" w:hAnsi="Times New Roman"/>
          <w:sz w:val="24"/>
          <w:szCs w:val="24"/>
        </w:rPr>
        <w:t>Продолжение следует</w:t>
      </w:r>
    </w:p>
    <w:sectPr w:rsidR="00FC3470" w:rsidRPr="00E62C5A" w:rsidSect="00E62C5A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BE9"/>
    <w:rsid w:val="003D1BE9"/>
    <w:rsid w:val="00483409"/>
    <w:rsid w:val="007F5DDF"/>
    <w:rsid w:val="00BC4FC7"/>
    <w:rsid w:val="00E62C5A"/>
    <w:rsid w:val="00F50934"/>
    <w:rsid w:val="00FC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742</Words>
  <Characters>4232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КОМП-1</cp:lastModifiedBy>
  <cp:revision>4</cp:revision>
  <dcterms:created xsi:type="dcterms:W3CDTF">2017-02-08T06:43:00Z</dcterms:created>
  <dcterms:modified xsi:type="dcterms:W3CDTF">2017-02-08T08:01:00Z</dcterms:modified>
</cp:coreProperties>
</file>