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B8" w:rsidRPr="00C6135F" w:rsidRDefault="005275B8" w:rsidP="00B4286E">
      <w:pPr>
        <w:pStyle w:val="NormalWeb"/>
        <w:jc w:val="center"/>
        <w:rPr>
          <w:color w:val="0000FF"/>
          <w:sz w:val="16"/>
          <w:szCs w:val="16"/>
        </w:rPr>
      </w:pPr>
      <w:r w:rsidRPr="00C6135F">
        <w:rPr>
          <w:rStyle w:val="Strong"/>
          <w:color w:val="0000FF"/>
          <w:sz w:val="27"/>
          <w:szCs w:val="27"/>
        </w:rPr>
        <w:t>Мотивация профсоюзного членства</w:t>
      </w:r>
    </w:p>
    <w:p w:rsidR="005275B8" w:rsidRPr="00C6135F" w:rsidRDefault="005275B8" w:rsidP="00B4286E">
      <w:pPr>
        <w:pStyle w:val="NormalWeb"/>
        <w:jc w:val="center"/>
        <w:rPr>
          <w:color w:val="0000FF"/>
          <w:sz w:val="16"/>
          <w:szCs w:val="16"/>
        </w:rPr>
      </w:pPr>
      <w:r w:rsidRPr="00C6135F">
        <w:rPr>
          <w:rStyle w:val="Strong"/>
          <w:color w:val="0000FF"/>
          <w:sz w:val="27"/>
          <w:szCs w:val="27"/>
        </w:rPr>
        <w:t>ЧТО ТАКОЕ ПРОФСОЮЗ?</w:t>
      </w:r>
    </w:p>
    <w:p w:rsidR="005275B8" w:rsidRPr="00D62A6F" w:rsidRDefault="005275B8" w:rsidP="00B4286E">
      <w:pPr>
        <w:pStyle w:val="NormalWe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62A6F">
        <w:rPr>
          <w:sz w:val="28"/>
          <w:szCs w:val="28"/>
        </w:rPr>
        <w:t>Профсоюз – добровольное 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интересов. (Федеральный Закон от 12 января 1996 года №10 – ФЗ «О профессиональных союзах, их правах и гарантиях деятельности»)</w:t>
      </w:r>
    </w:p>
    <w:p w:rsidR="005275B8" w:rsidRPr="00D62A6F" w:rsidRDefault="005275B8" w:rsidP="00B4286E">
      <w:pPr>
        <w:pStyle w:val="NormalWe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62A6F">
        <w:rPr>
          <w:sz w:val="28"/>
          <w:szCs w:val="28"/>
        </w:rPr>
        <w:t>Знайте, что профсоюз:</w:t>
      </w:r>
    </w:p>
    <w:p w:rsidR="005275B8" w:rsidRPr="00D62A6F" w:rsidRDefault="005275B8" w:rsidP="00B4286E">
      <w:pPr>
        <w:pStyle w:val="NormalWe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62A6F">
        <w:rPr>
          <w:sz w:val="28"/>
          <w:szCs w:val="28"/>
        </w:rPr>
        <w:t>        Протягивает руку помощи!</w:t>
      </w:r>
    </w:p>
    <w:p w:rsidR="005275B8" w:rsidRPr="00D62A6F" w:rsidRDefault="005275B8" w:rsidP="00B4286E">
      <w:pPr>
        <w:pStyle w:val="NormalWe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62A6F">
        <w:rPr>
          <w:sz w:val="28"/>
          <w:szCs w:val="28"/>
        </w:rPr>
        <w:t>        Отстаивает права и интересы человека труда!</w:t>
      </w:r>
    </w:p>
    <w:p w:rsidR="005275B8" w:rsidRPr="00D62A6F" w:rsidRDefault="005275B8" w:rsidP="00B4286E">
      <w:pPr>
        <w:pStyle w:val="NormalWe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62A6F">
        <w:rPr>
          <w:sz w:val="28"/>
          <w:szCs w:val="28"/>
        </w:rPr>
        <w:t>        Формирует основные требования к руководителю!</w:t>
      </w:r>
    </w:p>
    <w:p w:rsidR="005275B8" w:rsidRPr="00D62A6F" w:rsidRDefault="005275B8" w:rsidP="00B4286E">
      <w:pPr>
        <w:pStyle w:val="NormalWe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62A6F">
        <w:rPr>
          <w:sz w:val="28"/>
          <w:szCs w:val="28"/>
        </w:rPr>
        <w:t>        Содействует росту заработной платы!</w:t>
      </w:r>
    </w:p>
    <w:p w:rsidR="005275B8" w:rsidRPr="00D62A6F" w:rsidRDefault="005275B8" w:rsidP="00B4286E">
      <w:pPr>
        <w:pStyle w:val="NormalWe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62A6F">
        <w:rPr>
          <w:sz w:val="28"/>
          <w:szCs w:val="28"/>
        </w:rPr>
        <w:t>        Осуществляет представительство интересов в суде!</w:t>
      </w:r>
    </w:p>
    <w:p w:rsidR="005275B8" w:rsidRPr="00D62A6F" w:rsidRDefault="005275B8" w:rsidP="00B4286E">
      <w:pPr>
        <w:pStyle w:val="NormalWe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62A6F">
        <w:rPr>
          <w:sz w:val="28"/>
          <w:szCs w:val="28"/>
        </w:rPr>
        <w:t>        Юридически поддерживает и защищает!</w:t>
      </w:r>
    </w:p>
    <w:p w:rsidR="005275B8" w:rsidRPr="00D62A6F" w:rsidRDefault="005275B8" w:rsidP="00B4286E">
      <w:pPr>
        <w:pStyle w:val="NormalWe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62A6F">
        <w:rPr>
          <w:sz w:val="28"/>
          <w:szCs w:val="28"/>
        </w:rPr>
        <w:t> </w:t>
      </w:r>
    </w:p>
    <w:p w:rsidR="005275B8" w:rsidRPr="00D62A6F" w:rsidRDefault="005275B8" w:rsidP="00B4286E">
      <w:pPr>
        <w:pStyle w:val="NormalWe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62A6F">
        <w:rPr>
          <w:sz w:val="28"/>
          <w:szCs w:val="28"/>
        </w:rPr>
        <w:t>Почему в профсоюзе быть выгодно?</w:t>
      </w:r>
    </w:p>
    <w:p w:rsidR="005275B8" w:rsidRPr="00D62A6F" w:rsidRDefault="005275B8" w:rsidP="00B4286E">
      <w:pPr>
        <w:pStyle w:val="NormalWe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62A6F">
        <w:rPr>
          <w:sz w:val="28"/>
          <w:szCs w:val="28"/>
        </w:rPr>
        <w:t>Прежде всего, вступая в профсоюз, работники хотят защищать свои трудовые права, бороться за соблюдение трудового законодательства.</w:t>
      </w:r>
    </w:p>
    <w:p w:rsidR="005275B8" w:rsidRPr="00D62A6F" w:rsidRDefault="005275B8" w:rsidP="00B4286E">
      <w:pPr>
        <w:pStyle w:val="NormalWe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62A6F">
        <w:rPr>
          <w:sz w:val="28"/>
          <w:szCs w:val="28"/>
        </w:rPr>
        <w:t>Профсоюзная организация – орган, выступающий от имени работников.</w:t>
      </w:r>
    </w:p>
    <w:p w:rsidR="005275B8" w:rsidRPr="00D62A6F" w:rsidRDefault="005275B8" w:rsidP="00B4286E">
      <w:pPr>
        <w:pStyle w:val="NormalWe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62A6F">
        <w:rPr>
          <w:sz w:val="28"/>
          <w:szCs w:val="28"/>
        </w:rPr>
        <w:br/>
        <w:t>Есть профсоюзная организация — есть коллективный договор, есть возможность контролировать соблюдение прав и гарантий работников!</w:t>
      </w:r>
    </w:p>
    <w:p w:rsidR="005275B8" w:rsidRPr="00D62A6F" w:rsidRDefault="005275B8" w:rsidP="00B4286E">
      <w:pPr>
        <w:pStyle w:val="NormalWe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62A6F">
        <w:rPr>
          <w:sz w:val="28"/>
          <w:szCs w:val="28"/>
        </w:rPr>
        <w:t>Есть профсоюзная организация — есть возможность защиты социальных гарантий в реализации права на труд!</w:t>
      </w:r>
    </w:p>
    <w:p w:rsidR="005275B8" w:rsidRPr="00D62A6F" w:rsidRDefault="005275B8" w:rsidP="00B4286E">
      <w:pPr>
        <w:pStyle w:val="NormalWe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62A6F">
        <w:rPr>
          <w:sz w:val="28"/>
          <w:szCs w:val="28"/>
        </w:rPr>
        <w:t>Есть профсоюзная организация — есть возможность получить помощь и поддержку коллег!</w:t>
      </w:r>
    </w:p>
    <w:p w:rsidR="005275B8" w:rsidRPr="00D62A6F" w:rsidRDefault="005275B8" w:rsidP="00B4286E">
      <w:pPr>
        <w:pStyle w:val="NormalWe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62A6F">
        <w:rPr>
          <w:sz w:val="28"/>
          <w:szCs w:val="28"/>
        </w:rPr>
        <w:t>Есть профсоюзная организация — есть возможность получать бесплатную юридическую помощь, обращаться с жалобами и заявлениями по всем вопросам, касающимися защиты прав работников!</w:t>
      </w:r>
      <w:r w:rsidRPr="00D62A6F">
        <w:rPr>
          <w:sz w:val="28"/>
          <w:szCs w:val="28"/>
        </w:rPr>
        <w:br/>
        <w:t>    Профсоюз сегодня — единственная общественная организация, имеющая законодательные права представлять интересы и защищать права работников.</w:t>
      </w:r>
    </w:p>
    <w:p w:rsidR="005275B8" w:rsidRPr="00D62A6F" w:rsidRDefault="005275B8" w:rsidP="00B4286E">
      <w:pPr>
        <w:pStyle w:val="NormalWe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62A6F">
        <w:rPr>
          <w:sz w:val="28"/>
          <w:szCs w:val="28"/>
        </w:rPr>
        <w:t>Только член профсоюза имеет право рассчитывать на:</w:t>
      </w:r>
    </w:p>
    <w:p w:rsidR="005275B8" w:rsidRPr="00D62A6F" w:rsidRDefault="005275B8" w:rsidP="00B4286E">
      <w:pPr>
        <w:pStyle w:val="NormalWe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62A6F">
        <w:rPr>
          <w:sz w:val="28"/>
          <w:szCs w:val="28"/>
        </w:rPr>
        <w:t>  -  Помощь профсоюзной организации при нарушении работодателем трудового договора;</w:t>
      </w:r>
    </w:p>
    <w:p w:rsidR="005275B8" w:rsidRPr="00D62A6F" w:rsidRDefault="005275B8" w:rsidP="00B4286E">
      <w:pPr>
        <w:pStyle w:val="NormalWe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62A6F">
        <w:rPr>
          <w:sz w:val="28"/>
          <w:szCs w:val="28"/>
        </w:rPr>
        <w:t>-  Содействие в решении вопросов, связанной с охраной труда, возмещением ущерба, причиненного здоровью при исполнении трудовых обязанностей;</w:t>
      </w:r>
    </w:p>
    <w:p w:rsidR="005275B8" w:rsidRPr="00D62A6F" w:rsidRDefault="005275B8" w:rsidP="00B4286E">
      <w:pPr>
        <w:pStyle w:val="NormalWe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62A6F">
        <w:rPr>
          <w:sz w:val="28"/>
          <w:szCs w:val="28"/>
        </w:rPr>
        <w:t>-  Бесплатную консультацию по экономическим, правовым вопросам.</w:t>
      </w:r>
    </w:p>
    <w:p w:rsidR="005275B8" w:rsidRPr="00D62A6F" w:rsidRDefault="005275B8" w:rsidP="00B4286E">
      <w:pPr>
        <w:contextualSpacing/>
        <w:jc w:val="center"/>
        <w:rPr>
          <w:sz w:val="28"/>
          <w:szCs w:val="28"/>
        </w:rPr>
      </w:pPr>
      <w:r w:rsidRPr="00D62A6F">
        <w:rPr>
          <w:sz w:val="28"/>
          <w:szCs w:val="28"/>
        </w:rPr>
        <w:t> </w:t>
      </w:r>
    </w:p>
    <w:p w:rsidR="005275B8" w:rsidRPr="00D62A6F" w:rsidRDefault="005275B8" w:rsidP="00B4286E">
      <w:pPr>
        <w:contextualSpacing/>
        <w:rPr>
          <w:b/>
          <w:bCs/>
        </w:rPr>
      </w:pPr>
    </w:p>
    <w:p w:rsidR="005275B8" w:rsidRPr="00D62A6F" w:rsidRDefault="005275B8" w:rsidP="00B4286E">
      <w:pPr>
        <w:contextualSpacing/>
      </w:pPr>
    </w:p>
    <w:p w:rsidR="005275B8" w:rsidRDefault="005275B8">
      <w:bookmarkStart w:id="0" w:name="_GoBack"/>
      <w:bookmarkEnd w:id="0"/>
    </w:p>
    <w:sectPr w:rsidR="005275B8" w:rsidSect="00F73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F0E"/>
    <w:rsid w:val="002D029E"/>
    <w:rsid w:val="00470F0E"/>
    <w:rsid w:val="005275B8"/>
    <w:rsid w:val="00B1341E"/>
    <w:rsid w:val="00B4286E"/>
    <w:rsid w:val="00C6135F"/>
    <w:rsid w:val="00D62A6F"/>
    <w:rsid w:val="00E61FD9"/>
    <w:rsid w:val="00F7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428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4286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287</Words>
  <Characters>1637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КОМП-1</cp:lastModifiedBy>
  <cp:revision>3</cp:revision>
  <dcterms:created xsi:type="dcterms:W3CDTF">2016-11-13T10:07:00Z</dcterms:created>
  <dcterms:modified xsi:type="dcterms:W3CDTF">2016-11-21T07:18:00Z</dcterms:modified>
</cp:coreProperties>
</file>